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A834" w14:textId="605F94D6" w:rsidR="000D5A05" w:rsidRPr="00004854" w:rsidRDefault="00295503" w:rsidP="000D5A05">
      <w:pPr>
        <w:spacing w:after="240"/>
        <w:jc w:val="center"/>
        <w:rPr>
          <w:lang w:val="sr-Cyrl-RS"/>
        </w:rPr>
      </w:pPr>
      <w:r>
        <w:rPr>
          <w:lang w:val="sr-Cyrl-RS"/>
        </w:rPr>
        <w:t>Образац</w:t>
      </w:r>
      <w:r w:rsidR="00DD6190">
        <w:rPr>
          <w:lang w:val="sr-Cyrl-RS"/>
        </w:rPr>
        <w:t xml:space="preserve"> биографије</w:t>
      </w:r>
      <w:r w:rsidR="00CC2555">
        <w:rPr>
          <w:lang w:val="sr-Cyrl-RS"/>
        </w:rPr>
        <w:t xml:space="preserve"> кандидата з</w:t>
      </w:r>
      <w:r w:rsidR="00004854">
        <w:t>a</w:t>
      </w:r>
      <w:r w:rsidR="00CC2555">
        <w:rPr>
          <w:lang w:val="sr-Cyrl-RS"/>
        </w:rPr>
        <w:t xml:space="preserve"> чланство</w:t>
      </w:r>
      <w:r w:rsidR="00004854">
        <w:t xml:space="preserve"> </w:t>
      </w:r>
      <w:r w:rsidR="00004854">
        <w:rPr>
          <w:lang w:val="sr-Cyrl-RS"/>
        </w:rPr>
        <w:t>у</w:t>
      </w:r>
      <w:r w:rsidR="00F26C59" w:rsidRPr="00F26C59">
        <w:rPr>
          <w:lang w:val="sr-Cyrl-RS"/>
        </w:rPr>
        <w:t xml:space="preserve"> </w:t>
      </w:r>
      <w:r w:rsidR="00F26C59" w:rsidRPr="00FD3051">
        <w:rPr>
          <w:lang w:val="sr-Cyrl-RS"/>
        </w:rPr>
        <w:t xml:space="preserve">Савету за </w:t>
      </w:r>
      <w:r>
        <w:rPr>
          <w:color w:val="000000"/>
          <w:lang w:val="sr-Cyrl-RS" w:bidi="en-US"/>
        </w:rPr>
        <w:t>стварање подстицајног окружења</w:t>
      </w:r>
      <w:r w:rsidR="00F26C59" w:rsidRPr="00003629">
        <w:rPr>
          <w:color w:val="000000"/>
          <w:lang w:val="sr-Cyrl-RS" w:bidi="en-US"/>
        </w:rPr>
        <w:t xml:space="preserve"> за развој цивилног друштва</w:t>
      </w:r>
      <w:r w:rsidR="00004854">
        <w:rPr>
          <w:lang w:val="sr-Cyrl-RS"/>
        </w:rPr>
        <w:t xml:space="preserve"> </w:t>
      </w:r>
    </w:p>
    <w:p w14:paraId="2E78B546" w14:textId="77777777" w:rsidR="000D5A05" w:rsidRDefault="000D5A05" w:rsidP="006B587F">
      <w:pPr>
        <w:pStyle w:val="Subject"/>
        <w:spacing w:after="0"/>
        <w:jc w:val="center"/>
        <w:rPr>
          <w:sz w:val="20"/>
          <w:lang w:val="sr-Cyrl-RS"/>
        </w:rPr>
      </w:pPr>
    </w:p>
    <w:p w14:paraId="67CF04EF" w14:textId="77777777" w:rsidR="00CA1603" w:rsidRPr="0012786B" w:rsidRDefault="00CA1603" w:rsidP="00CA1603">
      <w:pPr>
        <w:tabs>
          <w:tab w:val="left" w:pos="3544"/>
        </w:tabs>
        <w:rPr>
          <w:bCs/>
          <w:sz w:val="20"/>
        </w:rPr>
      </w:pPr>
      <w:r w:rsidRPr="0012786B">
        <w:rPr>
          <w:bCs/>
          <w:sz w:val="20"/>
        </w:rPr>
        <w:tab/>
      </w:r>
    </w:p>
    <w:p w14:paraId="0BFD421C" w14:textId="77777777" w:rsidR="00CA1603" w:rsidRPr="0012786B" w:rsidRDefault="000D5A05" w:rsidP="00A4257A">
      <w:pPr>
        <w:numPr>
          <w:ilvl w:val="0"/>
          <w:numId w:val="13"/>
        </w:numPr>
        <w:tabs>
          <w:tab w:val="left" w:pos="426"/>
          <w:tab w:val="left" w:pos="680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Име</w:t>
      </w:r>
      <w:r w:rsidR="00CA1603" w:rsidRPr="0012786B">
        <w:rPr>
          <w:b/>
          <w:sz w:val="20"/>
        </w:rPr>
        <w:t>:</w:t>
      </w:r>
      <w:r w:rsidR="00CA1603" w:rsidRPr="0012786B">
        <w:rPr>
          <w:bCs/>
          <w:sz w:val="20"/>
        </w:rPr>
        <w:tab/>
      </w:r>
    </w:p>
    <w:p w14:paraId="0DDDD443" w14:textId="77777777" w:rsidR="00CA1603" w:rsidRPr="0012786B" w:rsidRDefault="000D5A05" w:rsidP="00A4257A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Презиме</w:t>
      </w:r>
      <w:r w:rsidR="00CA1603" w:rsidRPr="0012786B">
        <w:rPr>
          <w:b/>
          <w:sz w:val="20"/>
        </w:rPr>
        <w:t>:</w:t>
      </w:r>
      <w:r w:rsidR="00CA1603" w:rsidRPr="0012786B">
        <w:rPr>
          <w:bCs/>
          <w:sz w:val="20"/>
        </w:rPr>
        <w:tab/>
      </w:r>
    </w:p>
    <w:p w14:paraId="1224C8A3" w14:textId="77777777" w:rsidR="00CA1603" w:rsidRPr="000D5A05" w:rsidRDefault="000D5A05" w:rsidP="000D5A05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Датум рођења</w:t>
      </w:r>
      <w:r w:rsidR="00CA1603" w:rsidRPr="0012786B">
        <w:rPr>
          <w:b/>
          <w:sz w:val="20"/>
        </w:rPr>
        <w:t>:</w:t>
      </w:r>
      <w:r w:rsidR="00CA1603" w:rsidRPr="000D5A05">
        <w:rPr>
          <w:bCs/>
          <w:sz w:val="20"/>
        </w:rPr>
        <w:tab/>
      </w:r>
    </w:p>
    <w:p w14:paraId="2831D4D5" w14:textId="77777777" w:rsidR="000D5A05" w:rsidRPr="000D5A05" w:rsidRDefault="000D5A05" w:rsidP="00A4257A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Држављанство</w:t>
      </w:r>
      <w:r w:rsidR="00CA1603" w:rsidRPr="0012786B">
        <w:rPr>
          <w:b/>
          <w:sz w:val="20"/>
        </w:rPr>
        <w:t>:</w:t>
      </w:r>
    </w:p>
    <w:p w14:paraId="1ABEAB06" w14:textId="77777777" w:rsidR="000D5A05" w:rsidRPr="000D5A05" w:rsidRDefault="000D5A05" w:rsidP="00A4257A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Адреса (улица, број, град)</w:t>
      </w:r>
    </w:p>
    <w:p w14:paraId="1FB3CF23" w14:textId="77777777" w:rsidR="000D5A05" w:rsidRPr="000D5A05" w:rsidRDefault="000D5A05" w:rsidP="00A4257A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Е-маил:</w:t>
      </w:r>
    </w:p>
    <w:p w14:paraId="501E2FE8" w14:textId="77777777" w:rsidR="00CA1603" w:rsidRPr="0012786B" w:rsidRDefault="000D5A05" w:rsidP="00A4257A">
      <w:pPr>
        <w:numPr>
          <w:ilvl w:val="0"/>
          <w:numId w:val="13"/>
        </w:numPr>
        <w:tabs>
          <w:tab w:val="left" w:pos="426"/>
          <w:tab w:val="left" w:pos="3544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Телефон:</w:t>
      </w:r>
      <w:r w:rsidR="00CA1603" w:rsidRPr="0012786B">
        <w:rPr>
          <w:bCs/>
          <w:sz w:val="20"/>
        </w:rPr>
        <w:tab/>
        <w:t xml:space="preserve"> </w:t>
      </w:r>
    </w:p>
    <w:p w14:paraId="3120A7FB" w14:textId="77777777" w:rsidR="00CA1603" w:rsidRPr="0012786B" w:rsidRDefault="000D5A05" w:rsidP="00A4257A">
      <w:pPr>
        <w:numPr>
          <w:ilvl w:val="0"/>
          <w:numId w:val="13"/>
        </w:numPr>
        <w:tabs>
          <w:tab w:val="left" w:pos="426"/>
        </w:tabs>
        <w:ind w:firstLine="0"/>
        <w:rPr>
          <w:sz w:val="20"/>
        </w:rPr>
      </w:pPr>
      <w:r>
        <w:rPr>
          <w:b/>
          <w:sz w:val="20"/>
          <w:lang w:val="sr-Cyrl-RS"/>
        </w:rPr>
        <w:t>Образовање</w:t>
      </w:r>
      <w:r w:rsidR="00CA1603" w:rsidRPr="0012786B">
        <w:rPr>
          <w:b/>
          <w:sz w:val="20"/>
        </w:rPr>
        <w:t>:</w:t>
      </w:r>
      <w:r w:rsidR="00CA1603" w:rsidRPr="0012786B">
        <w:rPr>
          <w:b/>
          <w:sz w:val="20"/>
        </w:rPr>
        <w:tab/>
      </w:r>
    </w:p>
    <w:tbl>
      <w:tblPr>
        <w:tblW w:w="9509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7020"/>
        <w:gridCol w:w="2489"/>
      </w:tblGrid>
      <w:tr w:rsidR="00CA1603" w:rsidRPr="0012786B" w14:paraId="345FB078" w14:textId="77777777" w:rsidTr="007B41A8">
        <w:trPr>
          <w:jc w:val="center"/>
        </w:trPr>
        <w:tc>
          <w:tcPr>
            <w:tcW w:w="70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14:paraId="4CD913B6" w14:textId="77777777" w:rsidR="00CA1603" w:rsidRPr="000D5A05" w:rsidRDefault="000D5A05" w:rsidP="00A4257A">
            <w:pPr>
              <w:pStyle w:val="normaltableau"/>
              <w:spacing w:before="0" w:after="0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Образовна институција</w:t>
            </w:r>
          </w:p>
        </w:tc>
        <w:tc>
          <w:tcPr>
            <w:tcW w:w="24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ED60A8E" w14:textId="77777777" w:rsidR="00CA1603" w:rsidRPr="000D5A05" w:rsidRDefault="000D5A05" w:rsidP="00A4257A">
            <w:pPr>
              <w:pStyle w:val="normaltableau"/>
              <w:spacing w:before="0" w:after="0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Диплома:</w:t>
            </w:r>
          </w:p>
        </w:tc>
      </w:tr>
      <w:tr w:rsidR="00C535A0" w:rsidRPr="0012786B" w14:paraId="1924F16F" w14:textId="77777777" w:rsidTr="007B41A8">
        <w:trPr>
          <w:trHeight w:val="291"/>
          <w:jc w:val="center"/>
        </w:trPr>
        <w:tc>
          <w:tcPr>
            <w:tcW w:w="70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01BEFD" w14:textId="77777777" w:rsidR="00C535A0" w:rsidRPr="0012786B" w:rsidRDefault="00C535A0" w:rsidP="00B23B3E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8D01F" w14:textId="77777777" w:rsidR="00C535A0" w:rsidRPr="0012786B" w:rsidRDefault="00C535A0" w:rsidP="00B23B3E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C535A0" w:rsidRPr="0012786B" w14:paraId="5814C6D0" w14:textId="77777777" w:rsidTr="000D5A05">
        <w:trPr>
          <w:jc w:val="center"/>
        </w:trPr>
        <w:tc>
          <w:tcPr>
            <w:tcW w:w="70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94EDD55" w14:textId="77777777" w:rsidR="00C535A0" w:rsidRPr="0012786B" w:rsidRDefault="00C535A0" w:rsidP="002F1159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8DCD96" w14:textId="77777777" w:rsidR="00C535A0" w:rsidRPr="0012786B" w:rsidRDefault="00C535A0" w:rsidP="00CE1B7F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0D5A05" w:rsidRPr="0012786B" w14:paraId="691F649E" w14:textId="77777777" w:rsidTr="007B41A8">
        <w:trPr>
          <w:jc w:val="center"/>
        </w:trPr>
        <w:tc>
          <w:tcPr>
            <w:tcW w:w="70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01BF2CE" w14:textId="77777777" w:rsidR="000D5A05" w:rsidRPr="0012786B" w:rsidRDefault="000D5A05" w:rsidP="002F1159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3E8920" w14:textId="77777777" w:rsidR="000D5A05" w:rsidRPr="0012786B" w:rsidRDefault="000D5A05" w:rsidP="00CE1B7F">
            <w:pPr>
              <w:pStyle w:val="normaltableau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14:paraId="7463F2FD" w14:textId="77777777" w:rsidR="000D5A05" w:rsidRPr="000D5A05" w:rsidRDefault="000D5A05" w:rsidP="000D5A05">
      <w:pPr>
        <w:rPr>
          <w:sz w:val="20"/>
        </w:rPr>
      </w:pPr>
    </w:p>
    <w:p w14:paraId="396DBBD6" w14:textId="77777777" w:rsidR="00C535A0" w:rsidRPr="0012786B" w:rsidRDefault="000D5A05" w:rsidP="00A4257A">
      <w:pPr>
        <w:numPr>
          <w:ilvl w:val="0"/>
          <w:numId w:val="13"/>
        </w:numPr>
        <w:tabs>
          <w:tab w:val="num" w:pos="426"/>
        </w:tabs>
        <w:ind w:firstLine="0"/>
        <w:rPr>
          <w:sz w:val="20"/>
        </w:rPr>
      </w:pPr>
      <w:r>
        <w:rPr>
          <w:b/>
          <w:sz w:val="20"/>
          <w:lang w:val="sr-Cyrl-RS"/>
        </w:rPr>
        <w:t>Језик</w:t>
      </w:r>
      <w:r w:rsidR="00C535A0" w:rsidRPr="0012786B">
        <w:rPr>
          <w:b/>
          <w:sz w:val="20"/>
        </w:rPr>
        <w:t>:</w:t>
      </w:r>
      <w:r w:rsidR="00C535A0" w:rsidRPr="0012786B">
        <w:rPr>
          <w:sz w:val="20"/>
        </w:rPr>
        <w:t xml:space="preserve">  </w:t>
      </w:r>
      <w:r>
        <w:rPr>
          <w:sz w:val="20"/>
          <w:lang w:val="sr-Cyrl-RS"/>
        </w:rPr>
        <w:t xml:space="preserve">Наведите ниво знања на скали од 1 д 5 (1- одлично; 5- основно)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0"/>
        <w:gridCol w:w="1701"/>
        <w:gridCol w:w="1701"/>
        <w:gridCol w:w="1701"/>
      </w:tblGrid>
      <w:tr w:rsidR="00C535A0" w:rsidRPr="0012786B" w14:paraId="1DB8C989" w14:textId="77777777">
        <w:trPr>
          <w:jc w:val="center"/>
        </w:trPr>
        <w:tc>
          <w:tcPr>
            <w:tcW w:w="44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14:paraId="41CBD82F" w14:textId="250FD18B" w:rsidR="00C535A0" w:rsidRPr="000D5A05" w:rsidRDefault="000D5A05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Је</w:t>
            </w:r>
            <w:r w:rsidR="00F26C59"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ик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4315BF0" w14:textId="77777777" w:rsidR="00C535A0" w:rsidRPr="000D5A05" w:rsidRDefault="000D5A05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Читање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4A0F05D" w14:textId="77777777" w:rsidR="00C535A0" w:rsidRPr="000D5A05" w:rsidRDefault="000D5A05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Причање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1D31E206" w14:textId="77777777" w:rsidR="00C535A0" w:rsidRPr="000D5A05" w:rsidRDefault="000D5A05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/>
              </w:rPr>
              <w:t>Писање</w:t>
            </w:r>
          </w:p>
        </w:tc>
      </w:tr>
      <w:tr w:rsidR="00C535A0" w:rsidRPr="0012786B" w14:paraId="5E1DF84A" w14:textId="77777777">
        <w:trPr>
          <w:jc w:val="center"/>
        </w:trPr>
        <w:tc>
          <w:tcPr>
            <w:tcW w:w="4450" w:type="dxa"/>
            <w:tcBorders>
              <w:left w:val="double" w:sz="6" w:space="0" w:color="auto"/>
            </w:tcBorders>
          </w:tcPr>
          <w:p w14:paraId="55185FF0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3256BDB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DA77916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double" w:sz="6" w:space="0" w:color="auto"/>
            </w:tcBorders>
          </w:tcPr>
          <w:p w14:paraId="4CDD3A9A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35A0" w:rsidRPr="0012786B" w14:paraId="22A53B72" w14:textId="77777777">
        <w:trPr>
          <w:jc w:val="center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ECB20A0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AF69A1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EE41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87DFE6" w14:textId="77777777" w:rsidR="00C535A0" w:rsidRPr="0012786B" w:rsidRDefault="00C535A0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67C" w:rsidRPr="0012786B" w14:paraId="2F063AAA" w14:textId="77777777">
        <w:trPr>
          <w:jc w:val="center"/>
        </w:trPr>
        <w:tc>
          <w:tcPr>
            <w:tcW w:w="44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7E6436E" w14:textId="77777777" w:rsidR="008D767C" w:rsidRPr="0012786B" w:rsidRDefault="008D767C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7B5A396" w14:textId="77777777" w:rsidR="008D767C" w:rsidRPr="0012786B" w:rsidRDefault="008D767C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51760E" w14:textId="77777777" w:rsidR="008D767C" w:rsidRPr="0012786B" w:rsidRDefault="008D767C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62AB248" w14:textId="77777777" w:rsidR="008D767C" w:rsidRPr="0012786B" w:rsidRDefault="008D767C" w:rsidP="00B23B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D0562AD" w14:textId="77777777" w:rsidR="000D5A05" w:rsidRPr="000D5A05" w:rsidRDefault="000D5A05" w:rsidP="000D5A05">
      <w:pPr>
        <w:tabs>
          <w:tab w:val="left" w:pos="426"/>
        </w:tabs>
        <w:rPr>
          <w:sz w:val="20"/>
        </w:rPr>
      </w:pPr>
    </w:p>
    <w:p w14:paraId="72A7554B" w14:textId="77777777" w:rsidR="00C535A0" w:rsidRPr="00311852" w:rsidRDefault="000D5A05" w:rsidP="00A4257A">
      <w:pPr>
        <w:numPr>
          <w:ilvl w:val="0"/>
          <w:numId w:val="13"/>
        </w:numPr>
        <w:tabs>
          <w:tab w:val="left" w:pos="426"/>
        </w:tabs>
        <w:ind w:firstLine="0"/>
        <w:rPr>
          <w:bCs/>
          <w:sz w:val="20"/>
        </w:rPr>
      </w:pPr>
      <w:r>
        <w:rPr>
          <w:b/>
          <w:sz w:val="20"/>
          <w:lang w:val="sr-Cyrl-RS"/>
        </w:rPr>
        <w:t>Садашња позиција у организацији</w:t>
      </w:r>
      <w:r w:rsidR="00C535A0" w:rsidRPr="0012786B">
        <w:rPr>
          <w:b/>
          <w:sz w:val="20"/>
        </w:rPr>
        <w:t>:</w:t>
      </w:r>
      <w:r w:rsidR="008D767C" w:rsidRPr="0012786B">
        <w:rPr>
          <w:sz w:val="20"/>
        </w:rPr>
        <w:t xml:space="preserve"> </w:t>
      </w:r>
    </w:p>
    <w:p w14:paraId="18802545" w14:textId="77777777" w:rsidR="00311852" w:rsidRPr="0012786B" w:rsidRDefault="00311852" w:rsidP="00311852">
      <w:pPr>
        <w:tabs>
          <w:tab w:val="left" w:pos="426"/>
        </w:tabs>
        <w:rPr>
          <w:bCs/>
          <w:sz w:val="20"/>
        </w:rPr>
      </w:pPr>
    </w:p>
    <w:p w14:paraId="072287D6" w14:textId="77777777" w:rsidR="000D5A05" w:rsidRDefault="000D5A05" w:rsidP="000D5A05">
      <w:pPr>
        <w:numPr>
          <w:ilvl w:val="0"/>
          <w:numId w:val="13"/>
        </w:numPr>
        <w:tabs>
          <w:tab w:val="left" w:pos="426"/>
        </w:tabs>
        <w:ind w:firstLine="0"/>
        <w:rPr>
          <w:sz w:val="20"/>
        </w:rPr>
      </w:pPr>
      <w:r>
        <w:rPr>
          <w:b/>
          <w:sz w:val="20"/>
          <w:lang w:val="sr-Cyrl-RS"/>
        </w:rPr>
        <w:t xml:space="preserve">Године </w:t>
      </w:r>
      <w:r w:rsidR="00CC2555">
        <w:rPr>
          <w:b/>
          <w:sz w:val="20"/>
          <w:lang w:val="sr-Cyrl-RS"/>
        </w:rPr>
        <w:t xml:space="preserve">проведене </w:t>
      </w:r>
      <w:r>
        <w:rPr>
          <w:b/>
          <w:sz w:val="20"/>
          <w:lang w:val="sr-Cyrl-RS"/>
        </w:rPr>
        <w:t>у садашњој организацији</w:t>
      </w:r>
      <w:r w:rsidR="00C535A0" w:rsidRPr="0012786B">
        <w:rPr>
          <w:b/>
          <w:sz w:val="20"/>
        </w:rPr>
        <w:t>:</w:t>
      </w:r>
      <w:r w:rsidR="00B23B3E" w:rsidRPr="0012786B">
        <w:rPr>
          <w:bCs/>
          <w:sz w:val="20"/>
        </w:rPr>
        <w:t xml:space="preserve"> </w:t>
      </w:r>
      <w:r w:rsidRPr="000D5A05">
        <w:rPr>
          <w:sz w:val="20"/>
        </w:rPr>
        <w:tab/>
      </w:r>
    </w:p>
    <w:p w14:paraId="52C1BFF5" w14:textId="77777777" w:rsidR="00311852" w:rsidRPr="000D5A05" w:rsidRDefault="00311852" w:rsidP="00311852">
      <w:pPr>
        <w:tabs>
          <w:tab w:val="left" w:pos="426"/>
        </w:tabs>
        <w:rPr>
          <w:sz w:val="20"/>
        </w:rPr>
      </w:pPr>
    </w:p>
    <w:p w14:paraId="6DEE0214" w14:textId="77777777" w:rsidR="000D5A05" w:rsidRPr="000D5A05" w:rsidRDefault="000D5A05" w:rsidP="00A4257A">
      <w:pPr>
        <w:numPr>
          <w:ilvl w:val="0"/>
          <w:numId w:val="13"/>
        </w:numPr>
        <w:tabs>
          <w:tab w:val="left" w:pos="426"/>
        </w:tabs>
        <w:ind w:firstLine="0"/>
        <w:rPr>
          <w:sz w:val="20"/>
        </w:rPr>
      </w:pPr>
      <w:r>
        <w:rPr>
          <w:b/>
          <w:sz w:val="20"/>
          <w:lang w:val="sr-Cyrl-RS"/>
        </w:rPr>
        <w:t>Кључне квалификације:</w:t>
      </w:r>
    </w:p>
    <w:p w14:paraId="5ED29E91" w14:textId="6D695A51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>а) Наведите кључну експертизу о</w:t>
      </w:r>
      <w:r w:rsidRPr="003C6F66">
        <w:rPr>
          <w:lang w:val="sr-Cyrl-RS"/>
        </w:rPr>
        <w:t xml:space="preserve"> питањима цивилног друштва у </w:t>
      </w:r>
      <w:r w:rsidR="00CC2555">
        <w:rPr>
          <w:lang w:val="sr-Cyrl-RS"/>
        </w:rPr>
        <w:t>области</w:t>
      </w:r>
      <w:r w:rsidR="0011028A">
        <w:rPr>
          <w:lang w:val="sr-Cyrl-RS"/>
        </w:rPr>
        <w:t>ма</w:t>
      </w:r>
      <w:r w:rsidR="00004854">
        <w:rPr>
          <w:lang w:val="sr-Cyrl-RS"/>
        </w:rPr>
        <w:t xml:space="preserve"> </w:t>
      </w:r>
      <w:r w:rsidRPr="003C6F66">
        <w:rPr>
          <w:lang w:val="sr-Cyrl-RS"/>
        </w:rPr>
        <w:t xml:space="preserve">мандата </w:t>
      </w:r>
      <w:r>
        <w:rPr>
          <w:lang w:val="sr-Cyrl-RS"/>
        </w:rPr>
        <w:t xml:space="preserve">(максимум 200 речи): </w:t>
      </w:r>
      <w:r w:rsidRPr="003C6F66">
        <w:rPr>
          <w:lang w:val="sr-Cyrl-RS"/>
        </w:rPr>
        <w:t xml:space="preserve"> </w:t>
      </w:r>
    </w:p>
    <w:p w14:paraId="511A10B1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6FFF4558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2F142227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326EFC46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66D0D58E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749D9767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5CC63D0F" w14:textId="77777777" w:rsidR="000D5A05" w:rsidRP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sz w:val="20"/>
        </w:rPr>
      </w:pPr>
    </w:p>
    <w:p w14:paraId="3C213EFE" w14:textId="77777777" w:rsidR="000D5A05" w:rsidRPr="000D5A05" w:rsidRDefault="000D5A05" w:rsidP="000D5A05">
      <w:pPr>
        <w:tabs>
          <w:tab w:val="left" w:pos="426"/>
        </w:tabs>
        <w:rPr>
          <w:sz w:val="20"/>
        </w:rPr>
      </w:pPr>
    </w:p>
    <w:p w14:paraId="627A683E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0CFE07CA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 xml:space="preserve">б) Наведите </w:t>
      </w:r>
      <w:r w:rsidRPr="003C6F66">
        <w:rPr>
          <w:lang w:val="sr-Cyrl-RS"/>
        </w:rPr>
        <w:t>број реализованих пројеката</w:t>
      </w:r>
      <w:r>
        <w:rPr>
          <w:lang w:val="sr-Cyrl-RS"/>
        </w:rPr>
        <w:t>, назив пројеката, и ваша улога/позиција у тим пројектима реализовани од 1</w:t>
      </w:r>
      <w:r w:rsidR="00CC2555">
        <w:rPr>
          <w:lang w:val="sr-Cyrl-RS"/>
        </w:rPr>
        <w:t>.</w:t>
      </w:r>
      <w:r>
        <w:rPr>
          <w:lang w:val="sr-Cyrl-RS"/>
        </w:rPr>
        <w:t xml:space="preserve"> </w:t>
      </w:r>
      <w:r w:rsidR="00004854">
        <w:rPr>
          <w:lang w:val="sr-Cyrl-RS"/>
        </w:rPr>
        <w:t>априла</w:t>
      </w:r>
      <w:r>
        <w:rPr>
          <w:lang w:val="sr-Cyrl-RS"/>
        </w:rPr>
        <w:t xml:space="preserve"> 2016</w:t>
      </w:r>
      <w:r w:rsidR="00CC2555">
        <w:rPr>
          <w:lang w:val="sr-Cyrl-RS"/>
        </w:rPr>
        <w:t>. године</w:t>
      </w:r>
      <w:r w:rsidR="00AA4EC9">
        <w:rPr>
          <w:lang w:val="sr-Cyrl-RS"/>
        </w:rPr>
        <w:t xml:space="preserve"> до </w:t>
      </w:r>
      <w:r>
        <w:rPr>
          <w:lang w:val="sr-Cyrl-RS"/>
        </w:rPr>
        <w:t>1</w:t>
      </w:r>
      <w:r w:rsidR="00CC2555">
        <w:rPr>
          <w:lang w:val="sr-Cyrl-RS"/>
        </w:rPr>
        <w:t>.</w:t>
      </w:r>
      <w:r>
        <w:rPr>
          <w:lang w:val="sr-Cyrl-RS"/>
        </w:rPr>
        <w:t xml:space="preserve"> </w:t>
      </w:r>
      <w:r w:rsidR="00004854">
        <w:rPr>
          <w:lang w:val="sr-Cyrl-RS"/>
        </w:rPr>
        <w:t>априла</w:t>
      </w:r>
      <w:r>
        <w:rPr>
          <w:lang w:val="sr-Cyrl-RS"/>
        </w:rPr>
        <w:t xml:space="preserve"> 2023</w:t>
      </w:r>
      <w:r w:rsidR="00CC2555">
        <w:rPr>
          <w:lang w:val="sr-Cyrl-RS"/>
        </w:rPr>
        <w:t>. године</w:t>
      </w:r>
      <w:r>
        <w:rPr>
          <w:lang w:val="sr-Cyrl-RS"/>
        </w:rPr>
        <w:t xml:space="preserve">, </w:t>
      </w:r>
      <w:r w:rsidRPr="003C6F66">
        <w:rPr>
          <w:lang w:val="sr-Cyrl-RS"/>
        </w:rPr>
        <w:t xml:space="preserve">у </w:t>
      </w:r>
      <w:r w:rsidR="00004854">
        <w:rPr>
          <w:lang w:val="sr-Cyrl-RS"/>
        </w:rPr>
        <w:t>областим</w:t>
      </w:r>
      <w:r w:rsidR="00CC2555">
        <w:rPr>
          <w:lang w:val="sr-Cyrl-RS"/>
        </w:rPr>
        <w:t>а</w:t>
      </w:r>
      <w:r w:rsidR="00004854">
        <w:rPr>
          <w:lang w:val="sr-Cyrl-RS"/>
        </w:rPr>
        <w:t xml:space="preserve"> </w:t>
      </w:r>
      <w:r w:rsidRPr="003C6F66">
        <w:rPr>
          <w:lang w:val="sr-Cyrl-RS"/>
        </w:rPr>
        <w:t xml:space="preserve">мандата Савета </w:t>
      </w:r>
    </w:p>
    <w:p w14:paraId="087D8E21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1. </w:t>
      </w:r>
    </w:p>
    <w:p w14:paraId="53C22EE0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>2.</w:t>
      </w:r>
    </w:p>
    <w:p w14:paraId="5B8D2BA1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3. </w:t>
      </w:r>
    </w:p>
    <w:p w14:paraId="51CF9AAD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4. </w:t>
      </w:r>
    </w:p>
    <w:p w14:paraId="246DBADD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>......</w:t>
      </w:r>
    </w:p>
    <w:p w14:paraId="20A665DC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2A9E7DE4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1D506CEC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316F4C16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15C6C43B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0562D5EB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3BB53A9D" w14:textId="0EEADBBA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 xml:space="preserve">в) Наведите </w:t>
      </w:r>
      <w:r w:rsidR="00004854">
        <w:rPr>
          <w:lang w:val="sr-Cyrl-RS"/>
        </w:rPr>
        <w:t>об</w:t>
      </w:r>
      <w:r w:rsidRPr="003C6F66">
        <w:rPr>
          <w:lang w:val="sr-Cyrl-RS"/>
        </w:rPr>
        <w:t>јављене публикације</w:t>
      </w:r>
      <w:r>
        <w:rPr>
          <w:lang w:val="sr-Cyrl-RS"/>
        </w:rPr>
        <w:t xml:space="preserve"> </w:t>
      </w:r>
      <w:r w:rsidR="004B7EFB">
        <w:rPr>
          <w:lang w:val="sr-Cyrl-RS"/>
        </w:rPr>
        <w:t>којих</w:t>
      </w:r>
      <w:bookmarkStart w:id="0" w:name="_GoBack"/>
      <w:bookmarkEnd w:id="0"/>
      <w:r w:rsidR="00004854">
        <w:rPr>
          <w:lang w:val="sr-Cyrl-RS"/>
        </w:rPr>
        <w:t xml:space="preserve"> сте Ви аутор а које су </w:t>
      </w:r>
      <w:r w:rsidRPr="003C6F66">
        <w:rPr>
          <w:lang w:val="sr-Cyrl-RS"/>
        </w:rPr>
        <w:t xml:space="preserve">у </w:t>
      </w:r>
      <w:r w:rsidR="00CC2555">
        <w:rPr>
          <w:lang w:val="sr-Cyrl-RS"/>
        </w:rPr>
        <w:t>областима</w:t>
      </w:r>
      <w:r w:rsidR="00004854">
        <w:rPr>
          <w:lang w:val="sr-Cyrl-RS"/>
        </w:rPr>
        <w:t xml:space="preserve"> </w:t>
      </w:r>
      <w:r w:rsidRPr="003C6F66">
        <w:rPr>
          <w:lang w:val="sr-Cyrl-RS"/>
        </w:rPr>
        <w:t xml:space="preserve">мандата Савета </w:t>
      </w:r>
      <w:r w:rsidR="00004854">
        <w:rPr>
          <w:lang w:val="sr-Cyrl-RS"/>
        </w:rPr>
        <w:t xml:space="preserve">(потребно је навести тачан назив </w:t>
      </w:r>
      <w:r w:rsidR="00654A54">
        <w:rPr>
          <w:lang w:val="sr-Cyrl-RS"/>
        </w:rPr>
        <w:t>публикације, аутора/е годину изд</w:t>
      </w:r>
      <w:r w:rsidR="00004854">
        <w:rPr>
          <w:lang w:val="sr-Cyrl-RS"/>
        </w:rPr>
        <w:t xml:space="preserve">ања, издавача и извор </w:t>
      </w:r>
      <w:r w:rsidR="00654A54">
        <w:rPr>
          <w:lang w:val="sr-Cyrl-RS"/>
        </w:rPr>
        <w:t xml:space="preserve">где </w:t>
      </w:r>
      <w:r w:rsidR="00004854">
        <w:rPr>
          <w:lang w:val="sr-Cyrl-RS"/>
        </w:rPr>
        <w:t xml:space="preserve"> се могу наћи детаљније информације о публикацији)</w:t>
      </w:r>
    </w:p>
    <w:p w14:paraId="32967340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50D02C66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1. </w:t>
      </w:r>
    </w:p>
    <w:p w14:paraId="5D443033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>2.</w:t>
      </w:r>
    </w:p>
    <w:p w14:paraId="1BFA0AFE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3. </w:t>
      </w:r>
    </w:p>
    <w:p w14:paraId="62846C6A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4. </w:t>
      </w:r>
    </w:p>
    <w:p w14:paraId="0D401CEA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>......</w:t>
      </w:r>
    </w:p>
    <w:p w14:paraId="6FA200E4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35091A66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3946805D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60B74A4C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72AA2FA1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  <w:r>
        <w:rPr>
          <w:lang w:val="sr-Cyrl-RS"/>
        </w:rPr>
        <w:t>г) Наведите Ваше у</w:t>
      </w:r>
      <w:r w:rsidRPr="003C6F66">
        <w:rPr>
          <w:lang w:val="sr-Cyrl-RS"/>
        </w:rPr>
        <w:t xml:space="preserve">чешће </w:t>
      </w:r>
      <w:r w:rsidRPr="00C54855">
        <w:rPr>
          <w:lang w:val="sr-Cyrl-RS"/>
        </w:rPr>
        <w:t xml:space="preserve">у раду радних група </w:t>
      </w:r>
      <w:r>
        <w:rPr>
          <w:lang w:val="sr-Cyrl-RS"/>
        </w:rPr>
        <w:t xml:space="preserve">за израду прописа и/или докумената јавних политика </w:t>
      </w:r>
      <w:r w:rsidRPr="00C54855">
        <w:rPr>
          <w:lang w:val="sr-Cyrl-RS"/>
        </w:rPr>
        <w:t>и других радних и саветодавних тела</w:t>
      </w:r>
      <w:r w:rsidRPr="00C54855">
        <w:rPr>
          <w:rStyle w:val="FootnoteReference"/>
          <w:lang w:val="sr-Cyrl-RS"/>
        </w:rPr>
        <w:t xml:space="preserve"> </w:t>
      </w:r>
      <w:r w:rsidRPr="000601F2">
        <w:rPr>
          <w:noProof/>
          <w:color w:val="000000"/>
          <w:lang w:val="ru-RU"/>
        </w:rPr>
        <w:t xml:space="preserve">које формирају органи </w:t>
      </w:r>
      <w:r>
        <w:rPr>
          <w:noProof/>
          <w:color w:val="000000"/>
          <w:lang w:val="sr-Cyrl-RS"/>
        </w:rPr>
        <w:t>јавне власти</w:t>
      </w:r>
      <w:r>
        <w:rPr>
          <w:lang w:val="sr-Cyrl-RS"/>
        </w:rPr>
        <w:t xml:space="preserve"> </w:t>
      </w:r>
      <w:r w:rsidRPr="002B2FBD">
        <w:rPr>
          <w:i/>
          <w:lang w:val="sr-Latn-RS"/>
        </w:rPr>
        <w:t>(</w:t>
      </w:r>
      <w:r w:rsidRPr="002B2FBD">
        <w:rPr>
          <w:i/>
          <w:lang w:val="sr-Cyrl-RS"/>
        </w:rPr>
        <w:t xml:space="preserve">навести </w:t>
      </w:r>
      <w:r>
        <w:rPr>
          <w:i/>
          <w:lang w:val="sr-Cyrl-RS"/>
        </w:rPr>
        <w:t xml:space="preserve">пун </w:t>
      </w:r>
      <w:r w:rsidRPr="002B2FBD">
        <w:rPr>
          <w:i/>
          <w:lang w:val="sr-Cyrl-RS"/>
        </w:rPr>
        <w:t>назив радн</w:t>
      </w:r>
      <w:r>
        <w:rPr>
          <w:i/>
          <w:lang w:val="sr-Cyrl-RS"/>
        </w:rPr>
        <w:t>е групе или</w:t>
      </w:r>
      <w:r w:rsidRPr="002B2FBD">
        <w:rPr>
          <w:i/>
          <w:lang w:val="sr-Cyrl-RS"/>
        </w:rPr>
        <w:t xml:space="preserve"> тела и </w:t>
      </w:r>
      <w:r>
        <w:rPr>
          <w:i/>
          <w:lang w:val="sr-Cyrl-RS"/>
        </w:rPr>
        <w:t xml:space="preserve">назив </w:t>
      </w:r>
      <w:r w:rsidRPr="002B2FBD">
        <w:rPr>
          <w:i/>
          <w:lang w:val="sr-Cyrl-RS"/>
        </w:rPr>
        <w:t xml:space="preserve">органа </w:t>
      </w:r>
      <w:r>
        <w:rPr>
          <w:i/>
          <w:lang w:val="sr-Cyrl-RS"/>
        </w:rPr>
        <w:t xml:space="preserve">јавне </w:t>
      </w:r>
      <w:r w:rsidR="00004854">
        <w:rPr>
          <w:i/>
          <w:lang w:val="sr-Cyrl-RS"/>
        </w:rPr>
        <w:t>управе</w:t>
      </w:r>
      <w:r w:rsidRPr="002B2FBD">
        <w:rPr>
          <w:i/>
          <w:lang w:val="sr-Cyrl-RS"/>
        </w:rPr>
        <w:t xml:space="preserve"> који је о</w:t>
      </w:r>
      <w:r>
        <w:rPr>
          <w:i/>
          <w:lang w:val="sr-Cyrl-RS"/>
        </w:rPr>
        <w:t>бразовао радну групу односно тело</w:t>
      </w:r>
      <w:r w:rsidRPr="002B2FBD">
        <w:rPr>
          <w:i/>
          <w:lang w:val="sr-Cyrl-RS"/>
        </w:rPr>
        <w:t xml:space="preserve">, као и годину </w:t>
      </w:r>
      <w:r w:rsidR="00004854">
        <w:rPr>
          <w:i/>
          <w:lang w:val="sr-Cyrl-RS"/>
        </w:rPr>
        <w:t>оснивања</w:t>
      </w:r>
      <w:r>
        <w:rPr>
          <w:i/>
          <w:lang w:val="sr-Cyrl-RS"/>
        </w:rPr>
        <w:t xml:space="preserve"> истих</w:t>
      </w:r>
      <w:r w:rsidRPr="002B2FBD">
        <w:rPr>
          <w:i/>
          <w:lang w:val="sr-Cyrl-RS"/>
        </w:rPr>
        <w:t>)</w:t>
      </w:r>
      <w:r w:rsidR="00004854">
        <w:rPr>
          <w:i/>
          <w:lang w:val="sr-Cyrl-RS"/>
        </w:rPr>
        <w:t>.</w:t>
      </w:r>
    </w:p>
    <w:p w14:paraId="05F23485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37D57DB3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1. </w:t>
      </w:r>
    </w:p>
    <w:p w14:paraId="14441C63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>2.</w:t>
      </w:r>
    </w:p>
    <w:p w14:paraId="1401CC12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3. </w:t>
      </w:r>
    </w:p>
    <w:p w14:paraId="23FE9AAB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4. </w:t>
      </w:r>
    </w:p>
    <w:p w14:paraId="79805A93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>......</w:t>
      </w:r>
    </w:p>
    <w:p w14:paraId="4C1FAC0B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7617F889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10A6981C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622612DB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  <w:r>
        <w:rPr>
          <w:lang w:val="sr-Cyrl-RS"/>
        </w:rPr>
        <w:t xml:space="preserve">д) Наведите ваше </w:t>
      </w:r>
      <w:r w:rsidRPr="003C6F66">
        <w:rPr>
          <w:lang w:val="sr-Cyrl-RS"/>
        </w:rPr>
        <w:t>члан</w:t>
      </w:r>
      <w:r>
        <w:rPr>
          <w:lang w:val="sr-Cyrl-RS"/>
        </w:rPr>
        <w:t>ство</w:t>
      </w:r>
      <w:r w:rsidRPr="003C6F66">
        <w:rPr>
          <w:lang w:val="sr-Cyrl-RS"/>
        </w:rPr>
        <w:t xml:space="preserve"> у домаћи</w:t>
      </w:r>
      <w:r w:rsidR="00C22C1F">
        <w:rPr>
          <w:lang w:val="sr-Cyrl-RS"/>
        </w:rPr>
        <w:t>м</w:t>
      </w:r>
      <w:r w:rsidRPr="003C6F66">
        <w:rPr>
          <w:lang w:val="sr-Cyrl-RS"/>
        </w:rPr>
        <w:t xml:space="preserve"> и међународни</w:t>
      </w:r>
      <w:r w:rsidR="00C22C1F">
        <w:rPr>
          <w:lang w:val="sr-Cyrl-RS"/>
        </w:rPr>
        <w:t>м</w:t>
      </w:r>
      <w:r w:rsidRPr="003C6F66">
        <w:rPr>
          <w:lang w:val="sr-Cyrl-RS"/>
        </w:rPr>
        <w:t xml:space="preserve"> стручни</w:t>
      </w:r>
      <w:r w:rsidR="00C22C1F">
        <w:rPr>
          <w:lang w:val="sr-Cyrl-RS"/>
        </w:rPr>
        <w:t>м</w:t>
      </w:r>
      <w:r w:rsidRPr="003C6F66">
        <w:rPr>
          <w:lang w:val="sr-Cyrl-RS"/>
        </w:rPr>
        <w:t xml:space="preserve">, </w:t>
      </w:r>
      <w:r w:rsidR="00004854" w:rsidRPr="003C6F66">
        <w:rPr>
          <w:lang w:val="sr-Cyrl-RS"/>
        </w:rPr>
        <w:t>саветодавн</w:t>
      </w:r>
      <w:r w:rsidR="00004854">
        <w:rPr>
          <w:lang w:val="sr-Cyrl-RS"/>
        </w:rPr>
        <w:t>им</w:t>
      </w:r>
      <w:r w:rsidR="00C22C1F">
        <w:rPr>
          <w:lang w:val="sr-Cyrl-RS"/>
        </w:rPr>
        <w:t xml:space="preserve"> </w:t>
      </w:r>
      <w:r w:rsidRPr="003C6F66">
        <w:rPr>
          <w:lang w:val="sr-Cyrl-RS"/>
        </w:rPr>
        <w:t xml:space="preserve"> и професионални</w:t>
      </w:r>
      <w:r w:rsidR="00C22C1F">
        <w:rPr>
          <w:lang w:val="sr-Cyrl-RS"/>
        </w:rPr>
        <w:t>м</w:t>
      </w:r>
      <w:r w:rsidRPr="003C6F66">
        <w:rPr>
          <w:lang w:val="sr-Cyrl-RS"/>
        </w:rPr>
        <w:t xml:space="preserve"> организација</w:t>
      </w:r>
      <w:r w:rsidR="00C22C1F">
        <w:rPr>
          <w:lang w:val="sr-Cyrl-RS"/>
        </w:rPr>
        <w:t>ма</w:t>
      </w:r>
      <w:r w:rsidRPr="003C6F66">
        <w:rPr>
          <w:lang w:val="sr-Cyrl-RS"/>
        </w:rPr>
        <w:t>, удружењ</w:t>
      </w:r>
      <w:r w:rsidR="00004854">
        <w:rPr>
          <w:lang w:val="sr-Cyrl-RS"/>
        </w:rPr>
        <w:t>им</w:t>
      </w:r>
      <w:r w:rsidRPr="003C6F66">
        <w:rPr>
          <w:lang w:val="sr-Cyrl-RS"/>
        </w:rPr>
        <w:t>а и</w:t>
      </w:r>
      <w:r w:rsidR="00C22C1F">
        <w:rPr>
          <w:lang w:val="sr-Cyrl-RS"/>
        </w:rPr>
        <w:t>/или</w:t>
      </w:r>
      <w:r w:rsidRPr="003C6F66">
        <w:rPr>
          <w:lang w:val="sr-Cyrl-RS"/>
        </w:rPr>
        <w:t xml:space="preserve"> тел</w:t>
      </w:r>
      <w:r w:rsidR="00C22C1F">
        <w:rPr>
          <w:lang w:val="sr-Cyrl-RS"/>
        </w:rPr>
        <w:t>им</w:t>
      </w:r>
      <w:r w:rsidRPr="003C6F66">
        <w:rPr>
          <w:lang w:val="sr-Cyrl-RS"/>
        </w:rPr>
        <w:t>а</w:t>
      </w:r>
      <w:r>
        <w:rPr>
          <w:lang w:val="sr-Cyrl-RS"/>
        </w:rPr>
        <w:t xml:space="preserve"> (</w:t>
      </w:r>
      <w:r>
        <w:rPr>
          <w:i/>
          <w:lang w:val="sr-Cyrl-RS"/>
        </w:rPr>
        <w:t xml:space="preserve">навести </w:t>
      </w:r>
      <w:r w:rsidR="00C22C1F">
        <w:rPr>
          <w:i/>
          <w:lang w:val="sr-Cyrl-RS"/>
        </w:rPr>
        <w:t xml:space="preserve">назив и </w:t>
      </w:r>
      <w:r>
        <w:rPr>
          <w:i/>
          <w:lang w:val="sr-Cyrl-RS"/>
        </w:rPr>
        <w:t>рефе</w:t>
      </w:r>
      <w:r w:rsidRPr="002B2FBD">
        <w:rPr>
          <w:i/>
          <w:lang w:val="sr-Cyrl-RS"/>
        </w:rPr>
        <w:t xml:space="preserve">ренцу која документује </w:t>
      </w:r>
      <w:r>
        <w:rPr>
          <w:i/>
          <w:lang w:val="sr-Cyrl-RS"/>
        </w:rPr>
        <w:t>чланство</w:t>
      </w:r>
      <w:r w:rsidRPr="002B2FBD">
        <w:rPr>
          <w:i/>
          <w:lang w:val="sr-Cyrl-RS"/>
        </w:rPr>
        <w:t>)</w:t>
      </w:r>
    </w:p>
    <w:p w14:paraId="69AE4D99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1. </w:t>
      </w:r>
    </w:p>
    <w:p w14:paraId="5EE3D1F4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>2.</w:t>
      </w:r>
    </w:p>
    <w:p w14:paraId="64FA62A4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3. </w:t>
      </w:r>
    </w:p>
    <w:p w14:paraId="74A72815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4. </w:t>
      </w:r>
    </w:p>
    <w:p w14:paraId="4BB9AD28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2D34B75E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5A6B50D6" w14:textId="77777777" w:rsidR="00311852" w:rsidRDefault="00311852" w:rsidP="0031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</w:p>
    <w:p w14:paraId="62090AB7" w14:textId="77777777" w:rsidR="00311852" w:rsidRDefault="00311852" w:rsidP="000D5A05">
      <w:pPr>
        <w:tabs>
          <w:tab w:val="left" w:pos="426"/>
        </w:tabs>
        <w:rPr>
          <w:lang w:val="sr-Cyrl-RS"/>
        </w:rPr>
      </w:pPr>
    </w:p>
    <w:p w14:paraId="0FECFAAE" w14:textId="77777777" w:rsidR="00311852" w:rsidRDefault="00311852" w:rsidP="000D5A05">
      <w:pPr>
        <w:tabs>
          <w:tab w:val="left" w:pos="426"/>
        </w:tabs>
        <w:rPr>
          <w:lang w:val="sr-Cyrl-RS"/>
        </w:rPr>
      </w:pPr>
    </w:p>
    <w:p w14:paraId="1159A3C7" w14:textId="03323835" w:rsidR="000D5A05" w:rsidRDefault="00311852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  <w:r>
        <w:rPr>
          <w:lang w:val="sr-Cyrl-RS"/>
        </w:rPr>
        <w:t>ђ</w:t>
      </w:r>
      <w:r w:rsidR="000D5A05">
        <w:rPr>
          <w:lang w:val="sr-Cyrl-RS"/>
        </w:rPr>
        <w:t xml:space="preserve">) Наведите </w:t>
      </w:r>
      <w:r w:rsidR="00C22C1F">
        <w:rPr>
          <w:lang w:val="sr-Cyrl-RS"/>
        </w:rPr>
        <w:t xml:space="preserve">искуства у </w:t>
      </w:r>
      <w:r w:rsidR="000D5A05">
        <w:rPr>
          <w:lang w:val="sr-Cyrl-RS"/>
        </w:rPr>
        <w:t>и</w:t>
      </w:r>
      <w:r w:rsidR="000D5A05" w:rsidRPr="003C6F66">
        <w:rPr>
          <w:lang w:val="sr-Cyrl-RS"/>
        </w:rPr>
        <w:t>ницирањ</w:t>
      </w:r>
      <w:r w:rsidR="00564EC0">
        <w:rPr>
          <w:lang w:val="sr-Cyrl-RS"/>
        </w:rPr>
        <w:t>у</w:t>
      </w:r>
      <w:r w:rsidR="000D5A05" w:rsidRPr="003C6F66">
        <w:rPr>
          <w:lang w:val="sr-Cyrl-RS"/>
        </w:rPr>
        <w:t xml:space="preserve"> </w:t>
      </w:r>
      <w:r w:rsidR="00564EC0">
        <w:rPr>
          <w:lang w:val="sr-Cyrl-RS"/>
        </w:rPr>
        <w:t>и учешћу</w:t>
      </w:r>
      <w:r w:rsidR="000D5A05" w:rsidRPr="003C6F66">
        <w:rPr>
          <w:lang w:val="sr-Cyrl-RS"/>
        </w:rPr>
        <w:t xml:space="preserve"> у процес</w:t>
      </w:r>
      <w:r w:rsidR="000D5A05">
        <w:rPr>
          <w:lang w:val="sr-Cyrl-RS"/>
        </w:rPr>
        <w:t>има</w:t>
      </w:r>
      <w:r w:rsidR="000D5A05" w:rsidRPr="003C6F66">
        <w:rPr>
          <w:lang w:val="sr-Cyrl-RS"/>
        </w:rPr>
        <w:t xml:space="preserve"> заговарања</w:t>
      </w:r>
      <w:r w:rsidR="000D5A05">
        <w:rPr>
          <w:lang w:val="sr-Cyrl-RS"/>
        </w:rPr>
        <w:t xml:space="preserve"> (</w:t>
      </w:r>
      <w:r w:rsidR="000D5A05">
        <w:rPr>
          <w:i/>
          <w:lang w:val="sr-Cyrl-RS"/>
        </w:rPr>
        <w:t>навести рефе</w:t>
      </w:r>
      <w:r w:rsidR="000D5A05" w:rsidRPr="002B2FBD">
        <w:rPr>
          <w:i/>
          <w:lang w:val="sr-Cyrl-RS"/>
        </w:rPr>
        <w:t xml:space="preserve">ренцу која документује </w:t>
      </w:r>
      <w:r w:rsidR="0011028A">
        <w:rPr>
          <w:i/>
          <w:lang w:val="sr-Cyrl-RS"/>
        </w:rPr>
        <w:t>учешће</w:t>
      </w:r>
      <w:r w:rsidR="000D5A05" w:rsidRPr="002B2FBD">
        <w:rPr>
          <w:i/>
          <w:lang w:val="sr-Cyrl-RS"/>
        </w:rPr>
        <w:t>)</w:t>
      </w:r>
    </w:p>
    <w:p w14:paraId="36ECD678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36EC96E1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1. </w:t>
      </w:r>
    </w:p>
    <w:p w14:paraId="2D65150C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>2.</w:t>
      </w:r>
    </w:p>
    <w:p w14:paraId="19E54900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3. </w:t>
      </w:r>
    </w:p>
    <w:p w14:paraId="0C2E3E19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ab/>
        <w:t xml:space="preserve">4. </w:t>
      </w:r>
    </w:p>
    <w:p w14:paraId="6511084A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sr-Cyrl-RS"/>
        </w:rPr>
      </w:pPr>
      <w:r>
        <w:rPr>
          <w:lang w:val="sr-Cyrl-RS"/>
        </w:rPr>
        <w:t>......</w:t>
      </w:r>
    </w:p>
    <w:p w14:paraId="5977FC76" w14:textId="77777777" w:rsid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i/>
          <w:lang w:val="sr-Cyrl-RS"/>
        </w:rPr>
      </w:pPr>
    </w:p>
    <w:p w14:paraId="6B1D2530" w14:textId="77777777" w:rsidR="000D5A05" w:rsidRPr="000D5A05" w:rsidRDefault="000D5A05" w:rsidP="000D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sz w:val="20"/>
        </w:rPr>
      </w:pPr>
    </w:p>
    <w:p w14:paraId="582898F9" w14:textId="77777777" w:rsidR="000D5A05" w:rsidRDefault="000D5A05" w:rsidP="000D5A05">
      <w:pPr>
        <w:tabs>
          <w:tab w:val="left" w:pos="426"/>
        </w:tabs>
        <w:rPr>
          <w:lang w:val="sr-Cyrl-RS"/>
        </w:rPr>
      </w:pPr>
    </w:p>
    <w:p w14:paraId="28817016" w14:textId="77777777" w:rsidR="00CE4FDE" w:rsidRPr="0012786B" w:rsidRDefault="00CE4FDE" w:rsidP="00CE3418">
      <w:pPr>
        <w:rPr>
          <w:bCs/>
          <w:sz w:val="20"/>
        </w:rPr>
      </w:pPr>
    </w:p>
    <w:p w14:paraId="08B5B77D" w14:textId="77777777" w:rsidR="00CE4FDE" w:rsidRPr="0012786B" w:rsidRDefault="00CE4FDE" w:rsidP="00CE3418">
      <w:pPr>
        <w:rPr>
          <w:bCs/>
          <w:sz w:val="20"/>
        </w:rPr>
      </w:pPr>
    </w:p>
    <w:p w14:paraId="3E4CF26E" w14:textId="77777777" w:rsidR="0084107C" w:rsidRPr="0012786B" w:rsidRDefault="0084107C" w:rsidP="0084107C">
      <w:pPr>
        <w:widowControl w:val="0"/>
        <w:rPr>
          <w:sz w:val="20"/>
        </w:rPr>
        <w:sectPr w:rsidR="0084107C" w:rsidRPr="0012786B" w:rsidSect="00314D93">
          <w:headerReference w:type="default" r:id="rId8"/>
          <w:footerReference w:type="default" r:id="rId9"/>
          <w:footerReference w:type="first" r:id="rId10"/>
          <w:pgSz w:w="11913" w:h="16834" w:code="9"/>
          <w:pgMar w:top="851" w:right="1134" w:bottom="1021" w:left="1134" w:header="567" w:footer="567" w:gutter="0"/>
          <w:paperSrc w:first="15" w:other="15"/>
          <w:pgNumType w:start="1"/>
          <w:cols w:space="720"/>
          <w:titlePg/>
        </w:sectPr>
      </w:pPr>
    </w:p>
    <w:p w14:paraId="28FD2C65" w14:textId="77777777" w:rsidR="00E013D8" w:rsidRPr="000D5A05" w:rsidRDefault="00564EC0" w:rsidP="00B53303">
      <w:pPr>
        <w:keepNext/>
        <w:keepLines/>
        <w:ind w:left="-993"/>
        <w:rPr>
          <w:bCs/>
          <w:lang w:val="sr-Cyrl-RS"/>
        </w:rPr>
      </w:pPr>
      <w:r w:rsidRPr="00564EC0">
        <w:rPr>
          <w:lang w:val="sr-Cyrl-RS"/>
        </w:rPr>
        <w:lastRenderedPageBreak/>
        <w:t>е)</w:t>
      </w:r>
      <w:r>
        <w:rPr>
          <w:b/>
          <w:lang w:val="sr-Cyrl-RS"/>
        </w:rPr>
        <w:t xml:space="preserve"> </w:t>
      </w:r>
      <w:r w:rsidR="000D5A05" w:rsidRPr="000D5A05">
        <w:rPr>
          <w:b/>
          <w:lang w:val="sr-Cyrl-RS"/>
        </w:rPr>
        <w:t xml:space="preserve">Специфично професионално и волонтерско искуство </w:t>
      </w:r>
      <w:r w:rsidR="000D5A05" w:rsidRPr="000D5A05">
        <w:rPr>
          <w:bCs/>
          <w:lang w:val="sr-Cyrl-RS"/>
        </w:rPr>
        <w:t>(овде наведите радно или волонтерско искуство, датум почетка и завршетка сваке појединачне радне позиције, локација где се одвија рад, име организације са име</w:t>
      </w:r>
      <w:r>
        <w:rPr>
          <w:bCs/>
          <w:lang w:val="sr-Cyrl-RS"/>
        </w:rPr>
        <w:t>ном</w:t>
      </w:r>
      <w:r w:rsidR="000D5A05" w:rsidRPr="000D5A05">
        <w:rPr>
          <w:bCs/>
          <w:lang w:val="sr-Cyrl-RS"/>
        </w:rPr>
        <w:t xml:space="preserve"> и презиме</w:t>
      </w:r>
      <w:r>
        <w:rPr>
          <w:bCs/>
          <w:lang w:val="sr-Cyrl-RS"/>
        </w:rPr>
        <w:t>ном</w:t>
      </w:r>
      <w:r w:rsidR="000D5A05" w:rsidRPr="000D5A05">
        <w:rPr>
          <w:bCs/>
          <w:lang w:val="sr-Cyrl-RS"/>
        </w:rPr>
        <w:t xml:space="preserve"> и контакт</w:t>
      </w:r>
      <w:r>
        <w:rPr>
          <w:bCs/>
          <w:lang w:val="sr-Cyrl-RS"/>
        </w:rPr>
        <w:t>ом</w:t>
      </w:r>
      <w:r w:rsidR="000D5A05" w:rsidRPr="000D5A05">
        <w:rPr>
          <w:bCs/>
          <w:lang w:val="sr-Cyrl-RS"/>
        </w:rPr>
        <w:t xml:space="preserve"> одговорног лица, ваша позиција у организацији или конкретни пројекат, и кратки опис ваших одговорности у раду на датој позицији)</w:t>
      </w: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701"/>
        <w:gridCol w:w="1134"/>
        <w:gridCol w:w="10064"/>
      </w:tblGrid>
      <w:tr w:rsidR="00E013D8" w:rsidRPr="0012786B" w14:paraId="6BE76B42" w14:textId="77777777" w:rsidTr="00564EC0"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39CEEA5" w14:textId="77777777" w:rsidR="00E013D8" w:rsidRPr="000D5A05" w:rsidRDefault="000D5A05" w:rsidP="00564EC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Дат</w:t>
            </w:r>
            <w:r w:rsidR="00564EC0">
              <w:rPr>
                <w:rFonts w:ascii="Times New Roman" w:hAnsi="Times New Roman"/>
                <w:sz w:val="20"/>
                <w:lang w:val="sr-Cyrl-RS"/>
              </w:rPr>
              <w:t>ум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од до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067BDC27" w14:textId="77777777" w:rsidR="00E013D8" w:rsidRPr="000D5A05" w:rsidRDefault="000D5A05" w:rsidP="00DB3922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Локација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58B97E16" w14:textId="5FF0A4E2" w:rsidR="00E013D8" w:rsidRPr="000D5A05" w:rsidRDefault="000D5A05" w:rsidP="007341B7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Организација и референца (</w:t>
            </w:r>
            <w:r w:rsidR="00DD6190" w:rsidRPr="00DD6190">
              <w:rPr>
                <w:rFonts w:ascii="Times New Roman" w:hAnsi="Times New Roman"/>
                <w:sz w:val="20"/>
                <w:szCs w:val="20"/>
                <w:lang w:val="sr-Cyrl-RS"/>
              </w:rPr>
              <w:t>Е-маил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или телефон референтне особе)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5F26FB7D" w14:textId="77777777" w:rsidR="00E013D8" w:rsidRPr="000D5A05" w:rsidRDefault="000D5A05" w:rsidP="00DB3922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Позиција</w:t>
            </w:r>
          </w:p>
        </w:tc>
        <w:tc>
          <w:tcPr>
            <w:tcW w:w="1006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58AE105" w14:textId="77777777" w:rsidR="00E013D8" w:rsidRPr="000D5A05" w:rsidRDefault="000D5A05" w:rsidP="00DB3922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Опис посла</w:t>
            </w:r>
          </w:p>
        </w:tc>
      </w:tr>
      <w:tr w:rsidR="00634AA3" w:rsidRPr="0012786B" w14:paraId="340EA642" w14:textId="77777777" w:rsidTr="00564EC0"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280AB94A" w14:textId="77777777" w:rsidR="004F0BCE" w:rsidRDefault="004F0BCE" w:rsidP="004F0BC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3E731E87" w14:textId="77777777" w:rsidR="000D5A05" w:rsidRPr="00905970" w:rsidRDefault="000D5A05" w:rsidP="004F0BC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6167084B" w14:textId="77777777" w:rsidR="00634AA3" w:rsidRPr="0012786B" w:rsidRDefault="00634AA3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8B60AA0" w14:textId="77777777" w:rsidR="00711875" w:rsidRPr="0012786B" w:rsidRDefault="0071187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0AC26CC0" w14:textId="77777777" w:rsidR="00634AA3" w:rsidRPr="0012786B" w:rsidRDefault="00634AA3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5FD2C64F" w14:textId="77777777" w:rsidR="00634AA3" w:rsidRPr="0012786B" w:rsidRDefault="00634AA3" w:rsidP="00634A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57F3" w:rsidRPr="0012786B" w14:paraId="225B5E77" w14:textId="77777777" w:rsidTr="00564EC0"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310CF87C" w14:textId="77777777" w:rsidR="00711875" w:rsidRDefault="0071187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59A583F6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3DC4692E" w14:textId="77777777" w:rsidR="000D5A05" w:rsidRPr="00905970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3303EA5F" w14:textId="77777777" w:rsidR="00A657F3" w:rsidRPr="0012786B" w:rsidRDefault="00A657F3" w:rsidP="00A17FA2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3842FE20" w14:textId="77777777" w:rsidR="00A657F3" w:rsidRPr="00C7350C" w:rsidRDefault="00C7350C" w:rsidP="00C7350C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  <w:r w:rsidRPr="00252D60" w:rsidDel="00C7350C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7D1BF3A1" w14:textId="77777777" w:rsidR="00A657F3" w:rsidRPr="0012786B" w:rsidRDefault="00A657F3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345E57CF" w14:textId="77777777" w:rsidR="00A657F3" w:rsidRPr="0012786B" w:rsidRDefault="00634AA3" w:rsidP="00634AA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78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657F3" w:rsidRPr="0012786B" w14:paraId="1E91B287" w14:textId="77777777" w:rsidTr="00564EC0"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2643D2E6" w14:textId="77777777" w:rsidR="006B2C8B" w:rsidRDefault="006B2C8B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12FE88F7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9D9232D" w14:textId="77777777" w:rsidR="00A657F3" w:rsidRPr="0012786B" w:rsidRDefault="00A657F3" w:rsidP="00A17FA2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2A275F13" w14:textId="77777777" w:rsidR="006B2C8B" w:rsidRPr="0012786B" w:rsidRDefault="00E5777C" w:rsidP="00E5777C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  <w:r w:rsidRPr="0012786B" w:rsidDel="00E5777C">
              <w:rPr>
                <w:rFonts w:ascii="Times New Roman" w:hAnsi="Times New Roman"/>
                <w:i/>
                <w:iCs/>
                <w:sz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3771AB1" w14:textId="77777777" w:rsidR="00A657F3" w:rsidRPr="0012786B" w:rsidRDefault="00A657F3" w:rsidP="000D5A05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B47DA62" w14:textId="77777777" w:rsidR="00A657F3" w:rsidRPr="0012786B" w:rsidRDefault="00A657F3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B32759" w:rsidRPr="0012786B" w14:paraId="41F30AD4" w14:textId="77777777" w:rsidTr="00564EC0"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567A9F1D" w14:textId="77777777" w:rsidR="00B32759" w:rsidRDefault="00B32759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3936EC9C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0B1FE4AE" w14:textId="77777777" w:rsidR="00B32759" w:rsidRPr="0012786B" w:rsidRDefault="00B32759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6194B00A" w14:textId="77777777" w:rsidR="00252D60" w:rsidRPr="0012786B" w:rsidRDefault="00252D60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20325EC1" w14:textId="77777777" w:rsidR="00B32759" w:rsidRPr="0012786B" w:rsidRDefault="00B32759" w:rsidP="000D5A05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14:paraId="4769D3E6" w14:textId="77777777" w:rsidR="00B32759" w:rsidRPr="00B32759" w:rsidRDefault="00B32759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A657F3" w:rsidRPr="0012786B" w14:paraId="3E15E3C6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23F32C8D" w14:textId="77777777" w:rsidR="0052480E" w:rsidRDefault="0052480E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4300E647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48F0F75" w14:textId="77777777" w:rsidR="00A657F3" w:rsidRPr="0012786B" w:rsidRDefault="00A657F3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F50B0ED" w14:textId="77777777" w:rsidR="0052480E" w:rsidRPr="0012786B" w:rsidRDefault="0052480E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5A0617E" w14:textId="77777777" w:rsidR="0052480E" w:rsidRPr="0012786B" w:rsidRDefault="0052480E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4C9001B" w14:textId="77777777" w:rsidR="00A657F3" w:rsidRPr="004B4351" w:rsidRDefault="00A657F3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  <w:r w:rsidRPr="004B43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0D5A05" w:rsidRPr="0012786B" w14:paraId="48125AF2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8D00635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0F8B12F2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56292C5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1A58D00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71EEF07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8C49199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3B167288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337D0E2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0F550ED9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D275CC5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A1EDC69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CFAA919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735EECA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26FD42B0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7349941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67E84840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5289FD5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2888D64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BA4F518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225B634D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784DB91E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CF418E0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1B6B3965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B85A05E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0663DB1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D599FC4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25314B1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6095E5E3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8C3A69D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64DBB278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B5A92D6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CC01580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005AFB6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5329548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0C659092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1A12388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4DDD1217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350BD599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220E0EDF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05D5502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792F8F4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418AD41D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2F67E20B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3F5791E5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D84C620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9B17B7E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8DB3749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CE4D34C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D5A05" w:rsidRPr="0012786B" w14:paraId="52230DC6" w14:textId="77777777" w:rsidTr="00564EC0"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5F83DA5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14:paraId="1F61A601" w14:textId="77777777" w:rsidR="000D5A05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02A3DA6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F8BAF24" w14:textId="77777777" w:rsidR="000D5A05" w:rsidRPr="0012786B" w:rsidRDefault="000D5A05" w:rsidP="00A657F3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5CCAEDDE" w14:textId="77777777" w:rsidR="000D5A05" w:rsidRPr="0012786B" w:rsidRDefault="000D5A05" w:rsidP="0012786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0143430" w14:textId="77777777" w:rsidR="000D5A05" w:rsidRPr="004B4351" w:rsidRDefault="000D5A05" w:rsidP="00351FF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5D433FB" w14:textId="77777777" w:rsidR="00284A2C" w:rsidRDefault="00284A2C" w:rsidP="000D5A05">
      <w:pPr>
        <w:pStyle w:val="normaltableau"/>
        <w:keepNext/>
        <w:keepLines/>
        <w:spacing w:before="0" w:after="0"/>
        <w:rPr>
          <w:rFonts w:ascii="Times New Roman" w:hAnsi="Times New Roman"/>
          <w:sz w:val="20"/>
        </w:rPr>
        <w:sectPr w:rsidR="00284A2C" w:rsidSect="0012786B">
          <w:footerReference w:type="default" r:id="rId11"/>
          <w:headerReference w:type="first" r:id="rId12"/>
          <w:pgSz w:w="16834" w:h="11913" w:orient="landscape" w:code="9"/>
          <w:pgMar w:top="851" w:right="1134" w:bottom="851" w:left="1985" w:header="680" w:footer="680" w:gutter="0"/>
          <w:paperSrc w:first="15" w:other="15"/>
          <w:pgNumType w:start="2"/>
          <w:cols w:space="720"/>
        </w:sectPr>
      </w:pPr>
    </w:p>
    <w:p w14:paraId="6230B64B" w14:textId="7E608D41" w:rsidR="00311852" w:rsidRPr="00E91D88" w:rsidRDefault="000D5A05" w:rsidP="005B77C7">
      <w:pPr>
        <w:numPr>
          <w:ilvl w:val="0"/>
          <w:numId w:val="13"/>
        </w:numPr>
        <w:rPr>
          <w:lang w:val="sr-Cyrl-RS"/>
        </w:rPr>
      </w:pPr>
      <w:r w:rsidRPr="00935C87">
        <w:rPr>
          <w:b/>
          <w:sz w:val="20"/>
          <w:lang w:val="sr-Cyrl-RS"/>
        </w:rPr>
        <w:lastRenderedPageBreak/>
        <w:t>Остале релевантне информације</w:t>
      </w:r>
      <w:r w:rsidRPr="00935C87">
        <w:rPr>
          <w:sz w:val="20"/>
          <w:lang w:val="sr-Cyrl-RS"/>
        </w:rPr>
        <w:t xml:space="preserve"> за Ваше квалифи</w:t>
      </w:r>
      <w:r w:rsidR="00A23A88" w:rsidRPr="00935C87">
        <w:rPr>
          <w:sz w:val="20"/>
          <w:lang w:val="sr-Cyrl-RS"/>
        </w:rPr>
        <w:t xml:space="preserve">кације и искуство </w:t>
      </w:r>
      <w:r w:rsidR="00D67D74">
        <w:rPr>
          <w:sz w:val="20"/>
          <w:lang w:val="sr-Cyrl-RS"/>
        </w:rPr>
        <w:t xml:space="preserve">везано за </w:t>
      </w:r>
      <w:r w:rsidR="00A23A88" w:rsidRPr="00935C87">
        <w:rPr>
          <w:sz w:val="20"/>
          <w:lang w:val="sr-Cyrl-RS"/>
        </w:rPr>
        <w:t>мандат Саве</w:t>
      </w:r>
      <w:r w:rsidR="00F26C59" w:rsidRPr="00935C87">
        <w:rPr>
          <w:sz w:val="20"/>
          <w:lang w:val="sr-Cyrl-RS"/>
        </w:rPr>
        <w:t>т</w:t>
      </w:r>
      <w:r w:rsidR="00D67D74">
        <w:rPr>
          <w:sz w:val="20"/>
          <w:lang w:val="sr-Cyrl-RS"/>
        </w:rPr>
        <w:t>а</w:t>
      </w:r>
    </w:p>
    <w:p w14:paraId="5917E1D6" w14:textId="1CDE5523" w:rsidR="00E91D88" w:rsidRPr="00E91D88" w:rsidRDefault="00E91D88" w:rsidP="00E91D88">
      <w:pPr>
        <w:ind w:left="283"/>
        <w:rPr>
          <w:lang w:val="sr-Cyrl-RS"/>
        </w:rPr>
      </w:pPr>
    </w:p>
    <w:sectPr w:rsidR="00E91D88" w:rsidRPr="00E91D88" w:rsidSect="00284A2C">
      <w:pgSz w:w="11913" w:h="16834" w:code="9"/>
      <w:pgMar w:top="1985" w:right="851" w:bottom="1134" w:left="851" w:header="680" w:footer="680" w:gutter="0"/>
      <w:paperSrc w:first="15" w:other="15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C805" w14:textId="77777777" w:rsidR="00547CBB" w:rsidRDefault="00547CBB">
      <w:r>
        <w:separator/>
      </w:r>
    </w:p>
  </w:endnote>
  <w:endnote w:type="continuationSeparator" w:id="0">
    <w:p w14:paraId="67121D41" w14:textId="77777777" w:rsidR="00547CBB" w:rsidRDefault="005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202A" w14:textId="77777777" w:rsidR="00B048F3" w:rsidRDefault="00B048F3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t xml:space="preserve">2 of </w:t>
    </w:r>
    <w:r w:rsidR="00D127A7">
      <w:rPr>
        <w:rStyle w:val="PageNumber"/>
        <w:sz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A263" w14:textId="77777777" w:rsidR="00B048F3" w:rsidRDefault="00B048F3" w:rsidP="00314D93">
    <w:pPr>
      <w:pStyle w:val="Footer"/>
      <w:tabs>
        <w:tab w:val="center" w:pos="4820"/>
      </w:tabs>
      <w:ind w:right="6"/>
      <w:rPr>
        <w:bCs/>
      </w:rPr>
    </w:pPr>
    <w:r>
      <w:rPr>
        <w:sz w:val="20"/>
      </w:rPr>
      <w:tab/>
    </w:r>
  </w:p>
  <w:p w14:paraId="547070ED" w14:textId="77777777" w:rsidR="00B048F3" w:rsidRDefault="00B048F3" w:rsidP="00314D93">
    <w:pPr>
      <w:pStyle w:val="Footer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1EB" w14:textId="77777777" w:rsidR="00B048F3" w:rsidRDefault="00B048F3" w:rsidP="00B07688">
    <w:pPr>
      <w:pStyle w:val="Footer"/>
      <w:tabs>
        <w:tab w:val="center" w:pos="6237"/>
      </w:tabs>
      <w:rPr>
        <w:bCs/>
      </w:rPr>
    </w:pPr>
    <w:r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C9A0" w14:textId="77777777" w:rsidR="00547CBB" w:rsidRDefault="00547CBB">
      <w:r>
        <w:separator/>
      </w:r>
    </w:p>
  </w:footnote>
  <w:footnote w:type="continuationSeparator" w:id="0">
    <w:p w14:paraId="2A7F1589" w14:textId="77777777" w:rsidR="00547CBB" w:rsidRDefault="0054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B36A" w14:textId="77777777" w:rsidR="00B048F3" w:rsidRDefault="00B048F3">
    <w:pPr>
      <w:pStyle w:val="Header"/>
      <w:jc w:val="cent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433E" w14:textId="77777777" w:rsidR="00B048F3" w:rsidRDefault="00B048F3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CURRICULUM VITAE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AE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2" w15:restartNumberingAfterBreak="0">
    <w:nsid w:val="1E9D1B5D"/>
    <w:multiLevelType w:val="hybridMultilevel"/>
    <w:tmpl w:val="DB502E74"/>
    <w:lvl w:ilvl="0" w:tplc="D370129A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1EB36F44"/>
    <w:multiLevelType w:val="hybridMultilevel"/>
    <w:tmpl w:val="1C0EA25E"/>
    <w:lvl w:ilvl="0" w:tplc="6D62B5E0">
      <w:start w:val="1"/>
      <w:numFmt w:val="decimal"/>
      <w:lvlText w:val="%1."/>
      <w:lvlJc w:val="left"/>
      <w:pPr>
        <w:tabs>
          <w:tab w:val="num" w:pos="643"/>
        </w:tabs>
        <w:ind w:left="-57" w:firstLine="34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A1179"/>
    <w:multiLevelType w:val="hybridMultilevel"/>
    <w:tmpl w:val="6748BD28"/>
    <w:lvl w:ilvl="0" w:tplc="62944974">
      <w:start w:val="1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2E3C7DDA"/>
    <w:multiLevelType w:val="hybridMultilevel"/>
    <w:tmpl w:val="C742C33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E6ADB"/>
    <w:multiLevelType w:val="hybridMultilevel"/>
    <w:tmpl w:val="1E1C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3FC"/>
    <w:multiLevelType w:val="hybridMultilevel"/>
    <w:tmpl w:val="21841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BBE24DE"/>
    <w:multiLevelType w:val="hybridMultilevel"/>
    <w:tmpl w:val="15DCF0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5673885"/>
    <w:multiLevelType w:val="hybridMultilevel"/>
    <w:tmpl w:val="0BA898C8"/>
    <w:lvl w:ilvl="0" w:tplc="951AA8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55BA6"/>
    <w:multiLevelType w:val="hybridMultilevel"/>
    <w:tmpl w:val="13E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20"/>
  </w:num>
  <w:num w:numId="15">
    <w:abstractNumId w:val="14"/>
  </w:num>
  <w:num w:numId="16">
    <w:abstractNumId w:val="0"/>
  </w:num>
  <w:num w:numId="17">
    <w:abstractNumId w:val="17"/>
  </w:num>
  <w:num w:numId="18">
    <w:abstractNumId w:val="12"/>
  </w:num>
  <w:num w:numId="19">
    <w:abstractNumId w:val="23"/>
  </w:num>
  <w:num w:numId="20">
    <w:abstractNumId w:val="22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890313"/>
    <w:rsid w:val="00004854"/>
    <w:rsid w:val="00004FE3"/>
    <w:rsid w:val="000052D9"/>
    <w:rsid w:val="000218BA"/>
    <w:rsid w:val="00032C22"/>
    <w:rsid w:val="000458D3"/>
    <w:rsid w:val="00055175"/>
    <w:rsid w:val="00060980"/>
    <w:rsid w:val="00065FAB"/>
    <w:rsid w:val="00070F29"/>
    <w:rsid w:val="000721B0"/>
    <w:rsid w:val="00073A05"/>
    <w:rsid w:val="000779B0"/>
    <w:rsid w:val="000815A2"/>
    <w:rsid w:val="00094C6F"/>
    <w:rsid w:val="000A7AC0"/>
    <w:rsid w:val="000B150C"/>
    <w:rsid w:val="000B15A4"/>
    <w:rsid w:val="000B6225"/>
    <w:rsid w:val="000C154B"/>
    <w:rsid w:val="000D34B2"/>
    <w:rsid w:val="000D46A1"/>
    <w:rsid w:val="000D5A05"/>
    <w:rsid w:val="000D7C2C"/>
    <w:rsid w:val="000E51DC"/>
    <w:rsid w:val="000F0740"/>
    <w:rsid w:val="000F3430"/>
    <w:rsid w:val="0010268C"/>
    <w:rsid w:val="0011028A"/>
    <w:rsid w:val="00111F8D"/>
    <w:rsid w:val="00113CA6"/>
    <w:rsid w:val="001167D3"/>
    <w:rsid w:val="001213FE"/>
    <w:rsid w:val="00123303"/>
    <w:rsid w:val="0012786B"/>
    <w:rsid w:val="001330CF"/>
    <w:rsid w:val="00136F1C"/>
    <w:rsid w:val="00140BE4"/>
    <w:rsid w:val="0014233B"/>
    <w:rsid w:val="00152250"/>
    <w:rsid w:val="00155552"/>
    <w:rsid w:val="00173E1A"/>
    <w:rsid w:val="0017469C"/>
    <w:rsid w:val="001746CC"/>
    <w:rsid w:val="001838EB"/>
    <w:rsid w:val="001851EA"/>
    <w:rsid w:val="001928B0"/>
    <w:rsid w:val="001937AE"/>
    <w:rsid w:val="001A7698"/>
    <w:rsid w:val="001B45D7"/>
    <w:rsid w:val="001B71B9"/>
    <w:rsid w:val="001C059B"/>
    <w:rsid w:val="001C183D"/>
    <w:rsid w:val="001C597F"/>
    <w:rsid w:val="001D1F22"/>
    <w:rsid w:val="001D57EA"/>
    <w:rsid w:val="001F429D"/>
    <w:rsid w:val="00201F71"/>
    <w:rsid w:val="00204B9A"/>
    <w:rsid w:val="002128AC"/>
    <w:rsid w:val="00220887"/>
    <w:rsid w:val="00223A48"/>
    <w:rsid w:val="00243644"/>
    <w:rsid w:val="002462DD"/>
    <w:rsid w:val="00252D60"/>
    <w:rsid w:val="00275310"/>
    <w:rsid w:val="0027656E"/>
    <w:rsid w:val="002806E2"/>
    <w:rsid w:val="0028127B"/>
    <w:rsid w:val="00282E72"/>
    <w:rsid w:val="00284A2C"/>
    <w:rsid w:val="00295503"/>
    <w:rsid w:val="002A0435"/>
    <w:rsid w:val="002A1E66"/>
    <w:rsid w:val="002A787B"/>
    <w:rsid w:val="002A7AB2"/>
    <w:rsid w:val="002C0930"/>
    <w:rsid w:val="002C20E1"/>
    <w:rsid w:val="002D4763"/>
    <w:rsid w:val="002D5176"/>
    <w:rsid w:val="002E7999"/>
    <w:rsid w:val="002F1159"/>
    <w:rsid w:val="002F2D7E"/>
    <w:rsid w:val="002F4EF7"/>
    <w:rsid w:val="00305634"/>
    <w:rsid w:val="00311852"/>
    <w:rsid w:val="0031384B"/>
    <w:rsid w:val="00314D93"/>
    <w:rsid w:val="003154C3"/>
    <w:rsid w:val="0032084B"/>
    <w:rsid w:val="0032279C"/>
    <w:rsid w:val="00331492"/>
    <w:rsid w:val="00333E84"/>
    <w:rsid w:val="00345D1D"/>
    <w:rsid w:val="00346544"/>
    <w:rsid w:val="003466E8"/>
    <w:rsid w:val="0034683E"/>
    <w:rsid w:val="003468FD"/>
    <w:rsid w:val="00351FF1"/>
    <w:rsid w:val="00352D00"/>
    <w:rsid w:val="003679E9"/>
    <w:rsid w:val="0037779B"/>
    <w:rsid w:val="0039767A"/>
    <w:rsid w:val="003A3D98"/>
    <w:rsid w:val="003C5A7A"/>
    <w:rsid w:val="003E6B5A"/>
    <w:rsid w:val="003E75B9"/>
    <w:rsid w:val="003F5656"/>
    <w:rsid w:val="0040105A"/>
    <w:rsid w:val="00403A12"/>
    <w:rsid w:val="00421565"/>
    <w:rsid w:val="00424D0F"/>
    <w:rsid w:val="00453419"/>
    <w:rsid w:val="00457F22"/>
    <w:rsid w:val="004603DF"/>
    <w:rsid w:val="004754FA"/>
    <w:rsid w:val="00482952"/>
    <w:rsid w:val="00484337"/>
    <w:rsid w:val="00495D2F"/>
    <w:rsid w:val="004A3AF3"/>
    <w:rsid w:val="004A4345"/>
    <w:rsid w:val="004B2AFD"/>
    <w:rsid w:val="004B3B7F"/>
    <w:rsid w:val="004B4351"/>
    <w:rsid w:val="004B7EFB"/>
    <w:rsid w:val="004E35B2"/>
    <w:rsid w:val="004E4C14"/>
    <w:rsid w:val="004E595C"/>
    <w:rsid w:val="004E6657"/>
    <w:rsid w:val="004F0BCE"/>
    <w:rsid w:val="004F28E9"/>
    <w:rsid w:val="004F39A7"/>
    <w:rsid w:val="00503321"/>
    <w:rsid w:val="005070EE"/>
    <w:rsid w:val="0052480E"/>
    <w:rsid w:val="00531A37"/>
    <w:rsid w:val="00536E0E"/>
    <w:rsid w:val="00540922"/>
    <w:rsid w:val="005475BA"/>
    <w:rsid w:val="00547CBB"/>
    <w:rsid w:val="00556BB1"/>
    <w:rsid w:val="00564EC0"/>
    <w:rsid w:val="00576BDC"/>
    <w:rsid w:val="005820A9"/>
    <w:rsid w:val="00590ACC"/>
    <w:rsid w:val="00592905"/>
    <w:rsid w:val="00594D0C"/>
    <w:rsid w:val="00594DA4"/>
    <w:rsid w:val="005A0525"/>
    <w:rsid w:val="005A426B"/>
    <w:rsid w:val="005A5E30"/>
    <w:rsid w:val="005C6672"/>
    <w:rsid w:val="005D796D"/>
    <w:rsid w:val="00601E67"/>
    <w:rsid w:val="00606348"/>
    <w:rsid w:val="0062455F"/>
    <w:rsid w:val="006250BC"/>
    <w:rsid w:val="00626866"/>
    <w:rsid w:val="00634AA3"/>
    <w:rsid w:val="0063748B"/>
    <w:rsid w:val="006447A1"/>
    <w:rsid w:val="006448B5"/>
    <w:rsid w:val="006505CB"/>
    <w:rsid w:val="00653946"/>
    <w:rsid w:val="00654A54"/>
    <w:rsid w:val="00657E8C"/>
    <w:rsid w:val="00673D2F"/>
    <w:rsid w:val="0067749E"/>
    <w:rsid w:val="00682C4D"/>
    <w:rsid w:val="006835E0"/>
    <w:rsid w:val="006A1DF5"/>
    <w:rsid w:val="006A2CB2"/>
    <w:rsid w:val="006A3183"/>
    <w:rsid w:val="006B14EF"/>
    <w:rsid w:val="006B2C8B"/>
    <w:rsid w:val="006B587F"/>
    <w:rsid w:val="006C2F4A"/>
    <w:rsid w:val="006D080F"/>
    <w:rsid w:val="006D50F4"/>
    <w:rsid w:val="006D61BF"/>
    <w:rsid w:val="006D7178"/>
    <w:rsid w:val="006E3E27"/>
    <w:rsid w:val="006E796C"/>
    <w:rsid w:val="006F6647"/>
    <w:rsid w:val="006F720F"/>
    <w:rsid w:val="00705F0F"/>
    <w:rsid w:val="00710296"/>
    <w:rsid w:val="00711875"/>
    <w:rsid w:val="0072774D"/>
    <w:rsid w:val="007341B7"/>
    <w:rsid w:val="00734798"/>
    <w:rsid w:val="00736FB8"/>
    <w:rsid w:val="0076395F"/>
    <w:rsid w:val="00764209"/>
    <w:rsid w:val="0077155C"/>
    <w:rsid w:val="00771A02"/>
    <w:rsid w:val="007741E6"/>
    <w:rsid w:val="00781D5B"/>
    <w:rsid w:val="0078558C"/>
    <w:rsid w:val="007B41A8"/>
    <w:rsid w:val="007C15A8"/>
    <w:rsid w:val="007D0131"/>
    <w:rsid w:val="007F1F29"/>
    <w:rsid w:val="007F3305"/>
    <w:rsid w:val="007F39F5"/>
    <w:rsid w:val="00805CD2"/>
    <w:rsid w:val="00810A75"/>
    <w:rsid w:val="00810C50"/>
    <w:rsid w:val="0082203A"/>
    <w:rsid w:val="0082706B"/>
    <w:rsid w:val="00832A3D"/>
    <w:rsid w:val="0084088D"/>
    <w:rsid w:val="00840FB3"/>
    <w:rsid w:val="0084107C"/>
    <w:rsid w:val="00846C80"/>
    <w:rsid w:val="0084727D"/>
    <w:rsid w:val="00851FC5"/>
    <w:rsid w:val="00853498"/>
    <w:rsid w:val="00857D52"/>
    <w:rsid w:val="00861E54"/>
    <w:rsid w:val="008765A8"/>
    <w:rsid w:val="00877B89"/>
    <w:rsid w:val="00884F5C"/>
    <w:rsid w:val="00890313"/>
    <w:rsid w:val="008A5D33"/>
    <w:rsid w:val="008B51B9"/>
    <w:rsid w:val="008B61F1"/>
    <w:rsid w:val="008C0970"/>
    <w:rsid w:val="008C2F3B"/>
    <w:rsid w:val="008D0A39"/>
    <w:rsid w:val="008D60D7"/>
    <w:rsid w:val="008D767C"/>
    <w:rsid w:val="008F3220"/>
    <w:rsid w:val="008F583A"/>
    <w:rsid w:val="009010A0"/>
    <w:rsid w:val="00901CFC"/>
    <w:rsid w:val="00902B48"/>
    <w:rsid w:val="0090312C"/>
    <w:rsid w:val="00905970"/>
    <w:rsid w:val="00906E15"/>
    <w:rsid w:val="00907253"/>
    <w:rsid w:val="00914198"/>
    <w:rsid w:val="009213E8"/>
    <w:rsid w:val="0092165D"/>
    <w:rsid w:val="0092390F"/>
    <w:rsid w:val="0092559F"/>
    <w:rsid w:val="00933126"/>
    <w:rsid w:val="00935C87"/>
    <w:rsid w:val="00942D37"/>
    <w:rsid w:val="00947FC1"/>
    <w:rsid w:val="00966BA3"/>
    <w:rsid w:val="009707C1"/>
    <w:rsid w:val="00976532"/>
    <w:rsid w:val="00977CDD"/>
    <w:rsid w:val="0098124E"/>
    <w:rsid w:val="009841D9"/>
    <w:rsid w:val="00986462"/>
    <w:rsid w:val="00993F62"/>
    <w:rsid w:val="009A2A15"/>
    <w:rsid w:val="009A315C"/>
    <w:rsid w:val="009A3499"/>
    <w:rsid w:val="009A7BC4"/>
    <w:rsid w:val="009B123A"/>
    <w:rsid w:val="009C45BD"/>
    <w:rsid w:val="009C6BCD"/>
    <w:rsid w:val="009D23C2"/>
    <w:rsid w:val="009D69E2"/>
    <w:rsid w:val="009E07D2"/>
    <w:rsid w:val="009F38DB"/>
    <w:rsid w:val="00A11129"/>
    <w:rsid w:val="00A17FA2"/>
    <w:rsid w:val="00A20995"/>
    <w:rsid w:val="00A23A88"/>
    <w:rsid w:val="00A3072F"/>
    <w:rsid w:val="00A41C79"/>
    <w:rsid w:val="00A4257A"/>
    <w:rsid w:val="00A447ED"/>
    <w:rsid w:val="00A47FCB"/>
    <w:rsid w:val="00A516C2"/>
    <w:rsid w:val="00A657F3"/>
    <w:rsid w:val="00A65C3F"/>
    <w:rsid w:val="00A837F8"/>
    <w:rsid w:val="00A86E42"/>
    <w:rsid w:val="00A9516C"/>
    <w:rsid w:val="00A95D3D"/>
    <w:rsid w:val="00AA169A"/>
    <w:rsid w:val="00AA38E9"/>
    <w:rsid w:val="00AA4EC9"/>
    <w:rsid w:val="00AB07FA"/>
    <w:rsid w:val="00AC13D3"/>
    <w:rsid w:val="00AC168B"/>
    <w:rsid w:val="00AC2524"/>
    <w:rsid w:val="00AD16FA"/>
    <w:rsid w:val="00AD5551"/>
    <w:rsid w:val="00AF42F2"/>
    <w:rsid w:val="00AF49BD"/>
    <w:rsid w:val="00AF7E67"/>
    <w:rsid w:val="00B048F3"/>
    <w:rsid w:val="00B07688"/>
    <w:rsid w:val="00B2072A"/>
    <w:rsid w:val="00B23B3E"/>
    <w:rsid w:val="00B32759"/>
    <w:rsid w:val="00B4189E"/>
    <w:rsid w:val="00B50086"/>
    <w:rsid w:val="00B53303"/>
    <w:rsid w:val="00B5434E"/>
    <w:rsid w:val="00B5744B"/>
    <w:rsid w:val="00B62CB1"/>
    <w:rsid w:val="00B7186A"/>
    <w:rsid w:val="00B9440D"/>
    <w:rsid w:val="00B969B4"/>
    <w:rsid w:val="00BA455A"/>
    <w:rsid w:val="00BA5BDE"/>
    <w:rsid w:val="00BB1F54"/>
    <w:rsid w:val="00BB4ED6"/>
    <w:rsid w:val="00BC50ED"/>
    <w:rsid w:val="00BC5AC0"/>
    <w:rsid w:val="00BC71DB"/>
    <w:rsid w:val="00BE4DCD"/>
    <w:rsid w:val="00BE76FD"/>
    <w:rsid w:val="00BF551B"/>
    <w:rsid w:val="00BF6D40"/>
    <w:rsid w:val="00C00042"/>
    <w:rsid w:val="00C0065E"/>
    <w:rsid w:val="00C00C5B"/>
    <w:rsid w:val="00C04F37"/>
    <w:rsid w:val="00C050DF"/>
    <w:rsid w:val="00C07451"/>
    <w:rsid w:val="00C12B05"/>
    <w:rsid w:val="00C20F28"/>
    <w:rsid w:val="00C22C1F"/>
    <w:rsid w:val="00C337BA"/>
    <w:rsid w:val="00C40E60"/>
    <w:rsid w:val="00C43B76"/>
    <w:rsid w:val="00C535A0"/>
    <w:rsid w:val="00C556F7"/>
    <w:rsid w:val="00C60CF3"/>
    <w:rsid w:val="00C61AD9"/>
    <w:rsid w:val="00C64761"/>
    <w:rsid w:val="00C65E9E"/>
    <w:rsid w:val="00C6615B"/>
    <w:rsid w:val="00C7350C"/>
    <w:rsid w:val="00C75E82"/>
    <w:rsid w:val="00C83CA1"/>
    <w:rsid w:val="00C84CA0"/>
    <w:rsid w:val="00CA01BB"/>
    <w:rsid w:val="00CA1603"/>
    <w:rsid w:val="00CA6D81"/>
    <w:rsid w:val="00CB682B"/>
    <w:rsid w:val="00CC2555"/>
    <w:rsid w:val="00CE1B7F"/>
    <w:rsid w:val="00CE1C52"/>
    <w:rsid w:val="00CE3418"/>
    <w:rsid w:val="00CE4FDE"/>
    <w:rsid w:val="00CF1722"/>
    <w:rsid w:val="00CF30D3"/>
    <w:rsid w:val="00D05582"/>
    <w:rsid w:val="00D127A7"/>
    <w:rsid w:val="00D16021"/>
    <w:rsid w:val="00D1667B"/>
    <w:rsid w:val="00D220C6"/>
    <w:rsid w:val="00D27470"/>
    <w:rsid w:val="00D508DE"/>
    <w:rsid w:val="00D51D92"/>
    <w:rsid w:val="00D67D74"/>
    <w:rsid w:val="00D74E5A"/>
    <w:rsid w:val="00D75144"/>
    <w:rsid w:val="00DA3FCB"/>
    <w:rsid w:val="00DB3922"/>
    <w:rsid w:val="00DB46D1"/>
    <w:rsid w:val="00DB6403"/>
    <w:rsid w:val="00DB6FB9"/>
    <w:rsid w:val="00DC0ED9"/>
    <w:rsid w:val="00DD1DD8"/>
    <w:rsid w:val="00DD2424"/>
    <w:rsid w:val="00DD4683"/>
    <w:rsid w:val="00DD6190"/>
    <w:rsid w:val="00DD68AD"/>
    <w:rsid w:val="00DD7BE1"/>
    <w:rsid w:val="00DD7F10"/>
    <w:rsid w:val="00DE2E2D"/>
    <w:rsid w:val="00DF3E9C"/>
    <w:rsid w:val="00E001BF"/>
    <w:rsid w:val="00E013D8"/>
    <w:rsid w:val="00E13EDE"/>
    <w:rsid w:val="00E17057"/>
    <w:rsid w:val="00E2549D"/>
    <w:rsid w:val="00E3373D"/>
    <w:rsid w:val="00E51BE1"/>
    <w:rsid w:val="00E5777C"/>
    <w:rsid w:val="00E57B55"/>
    <w:rsid w:val="00E62879"/>
    <w:rsid w:val="00E63DC8"/>
    <w:rsid w:val="00E65776"/>
    <w:rsid w:val="00E77EF7"/>
    <w:rsid w:val="00E82DA5"/>
    <w:rsid w:val="00E901DB"/>
    <w:rsid w:val="00E91262"/>
    <w:rsid w:val="00E91D88"/>
    <w:rsid w:val="00E93832"/>
    <w:rsid w:val="00E951AC"/>
    <w:rsid w:val="00EA4AC9"/>
    <w:rsid w:val="00EA6513"/>
    <w:rsid w:val="00EA7016"/>
    <w:rsid w:val="00EB6C85"/>
    <w:rsid w:val="00EB7091"/>
    <w:rsid w:val="00EC1270"/>
    <w:rsid w:val="00ED2392"/>
    <w:rsid w:val="00ED3DD0"/>
    <w:rsid w:val="00EF5EA3"/>
    <w:rsid w:val="00EF688C"/>
    <w:rsid w:val="00F02875"/>
    <w:rsid w:val="00F071A9"/>
    <w:rsid w:val="00F12BD0"/>
    <w:rsid w:val="00F22F09"/>
    <w:rsid w:val="00F23F74"/>
    <w:rsid w:val="00F26C59"/>
    <w:rsid w:val="00F32B0D"/>
    <w:rsid w:val="00F4551E"/>
    <w:rsid w:val="00F551CB"/>
    <w:rsid w:val="00F55500"/>
    <w:rsid w:val="00F56B94"/>
    <w:rsid w:val="00F76554"/>
    <w:rsid w:val="00F779AB"/>
    <w:rsid w:val="00F81D95"/>
    <w:rsid w:val="00F90625"/>
    <w:rsid w:val="00F970D7"/>
    <w:rsid w:val="00FA5DB7"/>
    <w:rsid w:val="00FB469E"/>
    <w:rsid w:val="00FB7CB1"/>
    <w:rsid w:val="00FD3CD1"/>
    <w:rsid w:val="00FE03B4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17D16"/>
  <w15:chartTrackingRefBased/>
  <w15:docId w15:val="{BB5079E3-E531-46CF-A084-AB2CD56E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82"/>
    <w:rPr>
      <w:sz w:val="24"/>
      <w:szCs w:val="24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ind w:right="-567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BE76FD"/>
    <w:pPr>
      <w:spacing w:line="240" w:lineRule="exact"/>
      <w:ind w:left="2160"/>
    </w:pPr>
    <w:rPr>
      <w:rFonts w:ascii="Arial" w:hAnsi="Arial"/>
    </w:rPr>
  </w:style>
  <w:style w:type="paragraph" w:styleId="BalloonText">
    <w:name w:val="Balloon Text"/>
    <w:basedOn w:val="Normal"/>
    <w:semiHidden/>
    <w:rsid w:val="00E013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A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7118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1875"/>
    <w:rPr>
      <w:b/>
      <w:bCs/>
    </w:rPr>
  </w:style>
  <w:style w:type="character" w:customStyle="1" w:styleId="CommentTextChar">
    <w:name w:val="Comment Text Char"/>
    <w:link w:val="CommentText"/>
    <w:uiPriority w:val="99"/>
    <w:rsid w:val="00711875"/>
    <w:rPr>
      <w:lang w:eastAsia="en-US"/>
    </w:rPr>
  </w:style>
  <w:style w:type="character" w:customStyle="1" w:styleId="CommentSubjectChar">
    <w:name w:val="Comment Subject Char"/>
    <w:link w:val="CommentSubject"/>
    <w:rsid w:val="00711875"/>
    <w:rPr>
      <w:b/>
      <w:bCs/>
      <w:lang w:eastAsia="en-US"/>
    </w:rPr>
  </w:style>
  <w:style w:type="paragraph" w:styleId="Revision">
    <w:name w:val="Revision"/>
    <w:hidden/>
    <w:uiPriority w:val="99"/>
    <w:semiHidden/>
    <w:rsid w:val="006E3E27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3118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795F-5EA2-44D4-A43C-834AEFF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Branka Lazić</cp:lastModifiedBy>
  <cp:revision>13</cp:revision>
  <cp:lastPrinted>2009-04-29T07:34:00Z</cp:lastPrinted>
  <dcterms:created xsi:type="dcterms:W3CDTF">2023-05-22T13:42:00Z</dcterms:created>
  <dcterms:modified xsi:type="dcterms:W3CDTF">2023-05-24T10:18:00Z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